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79C7AC3"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5582B5" w14:textId="77777777" w:rsidR="003F01D8" w:rsidRPr="00226134" w:rsidRDefault="00AC548A" w:rsidP="0084264F">
            <w:pPr>
              <w:spacing w:after="0" w:line="240" w:lineRule="auto"/>
              <w:ind w:left="-42"/>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61312" behindDoc="0" locked="0" layoutInCell="1" allowOverlap="1" wp14:anchorId="27790EC7" wp14:editId="6A38A701">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ED6B8" w14:textId="77777777"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w:t>
                                  </w:r>
                                  <w:proofErr w:type="gramStart"/>
                                  <w:r>
                                    <w:rPr>
                                      <w:rFonts w:cstheme="minorHAnsi"/>
                                      <w:sz w:val="12"/>
                                      <w:szCs w:val="12"/>
                                      <w:lang w:val="en-GB"/>
                                    </w:rPr>
                                    <w:t>Learning</w:t>
                                  </w:r>
                                  <w:proofErr w:type="gramEnd"/>
                                  <w:r>
                                    <w:rPr>
                                      <w:rFonts w:cstheme="minorHAnsi"/>
                                      <w:sz w:val="12"/>
                                      <w:szCs w:val="12"/>
                                      <w:lang w:val="en-GB"/>
                                    </w:rPr>
                                    <w:t xml:space="preserve"> Agreement for traineeships 2016</w:t>
                                  </w:r>
                                  <w:r w:rsidRPr="00452C45">
                                    <w:rPr>
                                      <w:rFonts w:cstheme="minorHAnsi"/>
                                      <w:sz w:val="12"/>
                                      <w:szCs w:val="12"/>
                                      <w:lang w:val="en-GB"/>
                                    </w:rPr>
                                    <w:t xml:space="preserve"> </w:t>
                                  </w:r>
                                </w:p>
                                <w:p w14:paraId="5D801E9E"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17238212"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7842BCC"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4912D57" w14:textId="77777777" w:rsidR="003F01D8" w:rsidRPr="00226134" w:rsidRDefault="00AC548A" w:rsidP="00EA1BFE">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59264" behindDoc="0" locked="0" layoutInCell="1" allowOverlap="1" wp14:anchorId="1A6BD2D8" wp14:editId="35845726">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55860"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715C1E28" w14:textId="7777777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75FDE914" w14:textId="77777777" w:rsidR="008A5F5A" w:rsidRDefault="008A5F5A" w:rsidP="008A5F5A">
                                  <w:pPr>
                                    <w:tabs>
                                      <w:tab w:val="left" w:pos="3119"/>
                                    </w:tabs>
                                    <w:spacing w:after="0"/>
                                    <w:jc w:val="right"/>
                                    <w:rPr>
                                      <w:rFonts w:ascii="Verdana" w:hAnsi="Verdana"/>
                                      <w:b/>
                                      <w:i/>
                                      <w:color w:val="003CB4"/>
                                      <w:sz w:val="14"/>
                                      <w:szCs w:val="16"/>
                                      <w:lang w:val="en-GB"/>
                                    </w:rPr>
                                  </w:pPr>
                                </w:p>
                                <w:p w14:paraId="28E38A8B" w14:textId="77777777" w:rsidR="008A5F5A" w:rsidRDefault="008A5F5A" w:rsidP="008A5F5A">
                                  <w:pPr>
                                    <w:tabs>
                                      <w:tab w:val="left" w:pos="3119"/>
                                    </w:tabs>
                                    <w:spacing w:after="0"/>
                                    <w:jc w:val="right"/>
                                    <w:rPr>
                                      <w:rFonts w:ascii="Verdana" w:hAnsi="Verdana"/>
                                      <w:b/>
                                      <w:i/>
                                      <w:color w:val="003CB4"/>
                                      <w:sz w:val="14"/>
                                      <w:szCs w:val="16"/>
                                      <w:lang w:val="en-GB"/>
                                    </w:rPr>
                                  </w:pPr>
                                </w:p>
                                <w:p w14:paraId="3C46CE16"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085429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358687A"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1AD176B"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08682A8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1F3461E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5FE3CD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091E6C40"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F2B8BD1"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749FD67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F2C7A1"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6E13AD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9B0B4B"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C0D172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5D3D59D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15ACEC9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7651A2DC"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571F7D4"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03D3810"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79C928E"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7CAF3C2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9A2C96D"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5165C2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65D9F9D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B720113"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34E1CD41"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58C0FDA" w14:textId="77777777" w:rsidR="00F66A54" w:rsidRDefault="00C91A5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BAHCESEHIR UNIVERSITY</w:t>
            </w:r>
          </w:p>
          <w:p w14:paraId="794904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14BCCD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FDAC51" w14:textId="77777777" w:rsidR="00F66A54" w:rsidRPr="00B343CD" w:rsidRDefault="00C91A5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ISTANBU08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5C88E52" w14:textId="77777777" w:rsidR="00F66A54" w:rsidRPr="00B343CD" w:rsidRDefault="00C91A5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ÇIRAĞAN CAD NO:4 BESIKTAS / IST 34353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A08BE80" w14:textId="77777777" w:rsidR="00F66A54" w:rsidRPr="00B343CD" w:rsidRDefault="00C91A5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C80FEC0" w14:textId="2FEED77B" w:rsidR="00CD7051" w:rsidRDefault="00CD7051" w:rsidP="009F19B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w:t>
            </w:r>
            <w:r w:rsidR="000B5940">
              <w:rPr>
                <w:rFonts w:ascii="Calibri" w:eastAsia="Times New Roman" w:hAnsi="Calibri" w:cs="Times New Roman"/>
                <w:color w:val="000000"/>
                <w:sz w:val="16"/>
                <w:szCs w:val="16"/>
                <w:lang w:val="fr-BE" w:eastAsia="en-GB"/>
              </w:rPr>
              <w:t>r</w:t>
            </w:r>
            <w:r>
              <w:rPr>
                <w:rFonts w:ascii="Calibri" w:eastAsia="Times New Roman" w:hAnsi="Calibri" w:cs="Times New Roman"/>
                <w:color w:val="000000"/>
                <w:sz w:val="16"/>
                <w:szCs w:val="16"/>
                <w:lang w:val="fr-BE" w:eastAsia="en-GB"/>
              </w:rPr>
              <w:t xml:space="preserve">s. </w:t>
            </w:r>
            <w:proofErr w:type="spellStart"/>
            <w:r w:rsidR="000B5940">
              <w:rPr>
                <w:rFonts w:ascii="Calibri" w:eastAsia="Times New Roman" w:hAnsi="Calibri" w:cs="Times New Roman"/>
                <w:color w:val="000000"/>
                <w:sz w:val="16"/>
                <w:szCs w:val="16"/>
                <w:lang w:val="fr-BE" w:eastAsia="en-GB"/>
              </w:rPr>
              <w:t>Aylin</w:t>
            </w:r>
            <w:proofErr w:type="spellEnd"/>
            <w:r w:rsidR="000B5940">
              <w:rPr>
                <w:rFonts w:ascii="Calibri" w:eastAsia="Times New Roman" w:hAnsi="Calibri" w:cs="Times New Roman"/>
                <w:color w:val="000000"/>
                <w:sz w:val="16"/>
                <w:szCs w:val="16"/>
                <w:lang w:val="fr-BE" w:eastAsia="en-GB"/>
              </w:rPr>
              <w:t xml:space="preserve"> Can</w:t>
            </w:r>
          </w:p>
          <w:p w14:paraId="7BBA0C2C" w14:textId="6FC2586A" w:rsidR="00C91A55" w:rsidRPr="00B343CD" w:rsidRDefault="000B5940" w:rsidP="009F19B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outgoing</w:t>
            </w:r>
            <w:r w:rsidR="00CD7051">
              <w:rPr>
                <w:rFonts w:ascii="Calibri" w:eastAsia="Times New Roman" w:hAnsi="Calibri" w:cs="Times New Roman"/>
                <w:color w:val="000000"/>
                <w:sz w:val="16"/>
                <w:szCs w:val="16"/>
                <w:lang w:val="fr-BE" w:eastAsia="en-GB"/>
              </w:rPr>
              <w:t>@int.bau.edu.tr</w:t>
            </w:r>
            <w:r w:rsidR="006525C5">
              <w:rPr>
                <w:rFonts w:ascii="Calibri" w:eastAsia="Times New Roman" w:hAnsi="Calibri" w:cs="Times New Roman"/>
                <w:color w:val="000000"/>
                <w:sz w:val="16"/>
                <w:szCs w:val="16"/>
                <w:lang w:val="fr-BE" w:eastAsia="en-GB"/>
              </w:rPr>
              <w:t xml:space="preserve"> </w:t>
            </w:r>
          </w:p>
        </w:tc>
      </w:tr>
      <w:tr w:rsidR="00CF1B79" w:rsidRPr="00226134" w14:paraId="20059C0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FA010F1"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AB6BBA0"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F48CD4D"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6F8FD8F"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92410B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7A23E69"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4640F446"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44E7E8C3"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0FD957AF"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451EC99F"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1240A9DE"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5C168E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7E1B1FD"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8763BD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5AE23D3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30A7F" w14:textId="77777777" w:rsidR="00495A23" w:rsidRDefault="001E5BA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70C687B8" w14:textId="77777777" w:rsidR="00495A23" w:rsidRPr="00226134" w:rsidRDefault="001E5BA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0B519908"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54686CB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0D02ED12"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4929B440"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5FF4CCC5"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4D609362"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47CD1CAF"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444D968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6F952584"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757EA6B2"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2D2366D"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02F58F42"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16CDF639"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766BB06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1C5BA5D5"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4D6FDC15"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1859744"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1D08DFB4" w14:textId="77777777" w:rsidR="00137EAF" w:rsidRDefault="00137EAF" w:rsidP="00467D99">
            <w:pPr>
              <w:spacing w:after="0"/>
              <w:ind w:right="-993"/>
              <w:rPr>
                <w:rFonts w:cs="Calibri"/>
                <w:b/>
                <w:sz w:val="16"/>
                <w:szCs w:val="16"/>
                <w:lang w:val="en-GB"/>
              </w:rPr>
            </w:pPr>
          </w:p>
          <w:p w14:paraId="787AB841" w14:textId="77777777" w:rsidR="00137EAF" w:rsidRPr="00226134" w:rsidRDefault="00137EAF" w:rsidP="00467D99">
            <w:pPr>
              <w:spacing w:after="0"/>
              <w:ind w:right="-993"/>
              <w:rPr>
                <w:rFonts w:cs="Arial"/>
                <w:sz w:val="16"/>
                <w:szCs w:val="16"/>
                <w:lang w:val="en-GB"/>
              </w:rPr>
            </w:pPr>
          </w:p>
          <w:p w14:paraId="16FB9AD7" w14:textId="77777777" w:rsidR="00137EAF" w:rsidRPr="00226134" w:rsidRDefault="00137EAF" w:rsidP="00467D99">
            <w:pPr>
              <w:spacing w:after="0"/>
              <w:ind w:right="-993"/>
              <w:rPr>
                <w:rFonts w:cs="Arial"/>
                <w:sz w:val="16"/>
                <w:szCs w:val="16"/>
                <w:lang w:val="en-GB"/>
              </w:rPr>
            </w:pPr>
          </w:p>
        </w:tc>
      </w:tr>
      <w:tr w:rsidR="00137EAF" w:rsidRPr="00C64BA1" w14:paraId="4B5E54F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75AF163"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56EB420C" w14:textId="77777777" w:rsidR="00137EAF" w:rsidRDefault="00137EAF" w:rsidP="00467D99">
            <w:pPr>
              <w:spacing w:after="0"/>
              <w:ind w:right="-992"/>
              <w:rPr>
                <w:rFonts w:cs="Arial"/>
                <w:sz w:val="16"/>
                <w:szCs w:val="16"/>
                <w:lang w:val="en-GB"/>
              </w:rPr>
            </w:pPr>
          </w:p>
          <w:p w14:paraId="1A51B375" w14:textId="77777777" w:rsidR="00137EAF" w:rsidRPr="00226134" w:rsidRDefault="00137EAF" w:rsidP="00467D99">
            <w:pPr>
              <w:spacing w:after="0"/>
              <w:ind w:right="-992"/>
              <w:rPr>
                <w:rFonts w:cs="Calibri"/>
                <w:b/>
                <w:sz w:val="16"/>
                <w:szCs w:val="16"/>
                <w:lang w:val="en-GB"/>
              </w:rPr>
            </w:pPr>
          </w:p>
        </w:tc>
      </w:tr>
      <w:tr w:rsidR="00137EAF" w:rsidRPr="00226134" w14:paraId="30E8C30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CEE49D0"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5C92B8B5" w14:textId="77777777" w:rsidR="00137EAF" w:rsidRPr="00226134" w:rsidRDefault="00137EAF" w:rsidP="00467D99">
            <w:pPr>
              <w:spacing w:after="0"/>
              <w:ind w:left="-6" w:firstLine="6"/>
              <w:rPr>
                <w:rFonts w:cs="Arial"/>
                <w:sz w:val="16"/>
                <w:szCs w:val="16"/>
                <w:lang w:val="en-GB"/>
              </w:rPr>
            </w:pPr>
          </w:p>
          <w:p w14:paraId="03C4D33F" w14:textId="77777777" w:rsidR="00137EAF" w:rsidRPr="00226134" w:rsidRDefault="00137EAF" w:rsidP="00467D99">
            <w:pPr>
              <w:spacing w:after="0"/>
              <w:ind w:left="-6" w:firstLine="6"/>
              <w:rPr>
                <w:rFonts w:cs="Calibri"/>
                <w:b/>
                <w:sz w:val="16"/>
                <w:szCs w:val="16"/>
                <w:lang w:val="en-GB"/>
              </w:rPr>
            </w:pPr>
          </w:p>
        </w:tc>
      </w:tr>
      <w:tr w:rsidR="00137EAF" w:rsidRPr="00226134" w14:paraId="2A9D1E6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C8F6ECF"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559AF807" w14:textId="77777777" w:rsidR="00137EAF" w:rsidRPr="00226134" w:rsidRDefault="00137EAF" w:rsidP="00467D99">
            <w:pPr>
              <w:spacing w:after="0"/>
              <w:ind w:right="-993"/>
              <w:rPr>
                <w:rFonts w:cs="Arial"/>
                <w:sz w:val="16"/>
                <w:szCs w:val="16"/>
                <w:lang w:val="en-GB"/>
              </w:rPr>
            </w:pPr>
          </w:p>
          <w:p w14:paraId="352A160F" w14:textId="77777777" w:rsidR="00137EAF" w:rsidRPr="00226134" w:rsidRDefault="00137EAF" w:rsidP="00467D99">
            <w:pPr>
              <w:spacing w:after="0"/>
              <w:ind w:right="-993"/>
              <w:rPr>
                <w:rFonts w:cs="Arial"/>
                <w:sz w:val="16"/>
                <w:szCs w:val="16"/>
                <w:lang w:val="en-GB"/>
              </w:rPr>
            </w:pPr>
          </w:p>
        </w:tc>
      </w:tr>
      <w:tr w:rsidR="00137EAF" w:rsidRPr="00226134" w14:paraId="3A2B1DC6" w14:textId="77777777" w:rsidTr="00EA1BFE">
        <w:trPr>
          <w:trHeight w:val="75"/>
        </w:trPr>
        <w:tc>
          <w:tcPr>
            <w:tcW w:w="984" w:type="dxa"/>
            <w:tcBorders>
              <w:top w:val="nil"/>
              <w:left w:val="nil"/>
              <w:bottom w:val="nil"/>
              <w:right w:val="nil"/>
            </w:tcBorders>
            <w:shd w:val="clear" w:color="auto" w:fill="auto"/>
            <w:noWrap/>
            <w:vAlign w:val="bottom"/>
            <w:hideMark/>
          </w:tcPr>
          <w:p w14:paraId="68A45744"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03B4C398"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48C043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12E3042B"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A23B0A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63BBD25"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D4182C"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5FB020C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2E584FA"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69D4A45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321FC31" w14:textId="7777777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1DB079F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6BA251CE"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643B799"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3EE72B45"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4573C2DE" w14:textId="77777777"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A3707DA" w14:textId="77777777" w:rsidTr="00BB4463">
              <w:trPr>
                <w:trHeight w:val="184"/>
              </w:trPr>
              <w:tc>
                <w:tcPr>
                  <w:tcW w:w="3480" w:type="dxa"/>
                  <w:shd w:val="clear" w:color="auto" w:fill="auto"/>
                  <w:hideMark/>
                </w:tcPr>
                <w:p w14:paraId="05079F76"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107D190F"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38705511" w14:textId="77777777" w:rsidTr="00BB4463">
              <w:trPr>
                <w:trHeight w:val="166"/>
              </w:trPr>
              <w:tc>
                <w:tcPr>
                  <w:tcW w:w="10560" w:type="dxa"/>
                  <w:gridSpan w:val="2"/>
                  <w:shd w:val="clear" w:color="auto" w:fill="auto"/>
                  <w:vAlign w:val="center"/>
                  <w:hideMark/>
                </w:tcPr>
                <w:p w14:paraId="1C3500E7" w14:textId="3C324749"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213AD9"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71985172"/>
                    </w:sdtPr>
                    <w:sdtContent>
                      <w:r w:rsidR="00213AD9" w:rsidRPr="008921A7">
                        <w:rPr>
                          <w:rFonts w:ascii="MS Gothic" w:eastAsia="MS Gothic" w:hAnsi="MS Gothic" w:cs="MS Gothic" w:hint="eastAsia"/>
                          <w:iCs/>
                          <w:color w:val="000000"/>
                          <w:sz w:val="16"/>
                          <w:szCs w:val="16"/>
                          <w:lang w:val="en-GB" w:eastAsia="en-GB"/>
                        </w:rPr>
                        <w:t>☐</w:t>
                      </w:r>
                    </w:sdtContent>
                  </w:sdt>
                  <w:r w:rsidR="00213AD9"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15872161"/>
                    </w:sdtPr>
                    <w:sdtContent>
                      <w:r w:rsidR="00213AD9" w:rsidRPr="008921A7">
                        <w:rPr>
                          <w:rFonts w:ascii="MS Gothic" w:eastAsia="MS Gothic" w:hAnsi="MS Gothic" w:cs="MS Gothic" w:hint="eastAsia"/>
                          <w:iCs/>
                          <w:color w:val="000000"/>
                          <w:sz w:val="16"/>
                          <w:szCs w:val="16"/>
                          <w:lang w:val="en-GB" w:eastAsia="en-GB"/>
                        </w:rPr>
                        <w:t>☐</w:t>
                      </w:r>
                    </w:sdtContent>
                  </w:sdt>
                </w:p>
              </w:tc>
            </w:tr>
            <w:tr w:rsidR="00512A1F" w:rsidRPr="00C64BA1" w14:paraId="60F14AD1" w14:textId="77777777" w:rsidTr="00BB4463">
              <w:trPr>
                <w:trHeight w:val="166"/>
              </w:trPr>
              <w:tc>
                <w:tcPr>
                  <w:tcW w:w="10560" w:type="dxa"/>
                  <w:gridSpan w:val="2"/>
                  <w:shd w:val="clear" w:color="auto" w:fill="auto"/>
                  <w:vAlign w:val="center"/>
                </w:tcPr>
                <w:p w14:paraId="487C3B07"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3D01483" w14:textId="77777777"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455ED2AE" w14:textId="77777777" w:rsidTr="002A2E1F">
              <w:trPr>
                <w:trHeight w:val="192"/>
              </w:trPr>
              <w:tc>
                <w:tcPr>
                  <w:tcW w:w="3960" w:type="dxa"/>
                  <w:gridSpan w:val="2"/>
                  <w:shd w:val="clear" w:color="auto" w:fill="auto"/>
                  <w:hideMark/>
                </w:tcPr>
                <w:p w14:paraId="00AF9E3D"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6C5649EC"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8CEE174" w14:textId="77777777" w:rsidTr="00BB4463">
              <w:trPr>
                <w:trHeight w:val="96"/>
              </w:trPr>
              <w:tc>
                <w:tcPr>
                  <w:tcW w:w="2400" w:type="dxa"/>
                  <w:shd w:val="clear" w:color="auto" w:fill="auto"/>
                  <w:vAlign w:val="center"/>
                  <w:hideMark/>
                </w:tcPr>
                <w:p w14:paraId="61C52A7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63FAD51F"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120F2553" w14:textId="77777777" w:rsidTr="00BB4463">
              <w:trPr>
                <w:trHeight w:val="166"/>
              </w:trPr>
              <w:tc>
                <w:tcPr>
                  <w:tcW w:w="10560" w:type="dxa"/>
                  <w:gridSpan w:val="3"/>
                  <w:shd w:val="clear" w:color="auto" w:fill="auto"/>
                  <w:vAlign w:val="center"/>
                  <w:hideMark/>
                </w:tcPr>
                <w:p w14:paraId="23ABD4C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4F2DE91" w14:textId="77777777" w:rsidTr="00E719D2">
              <w:trPr>
                <w:trHeight w:val="166"/>
              </w:trPr>
              <w:tc>
                <w:tcPr>
                  <w:tcW w:w="10560" w:type="dxa"/>
                  <w:gridSpan w:val="3"/>
                  <w:tcBorders>
                    <w:bottom w:val="single" w:sz="8" w:space="0" w:color="auto"/>
                  </w:tcBorders>
                  <w:shd w:val="clear" w:color="auto" w:fill="auto"/>
                  <w:vAlign w:val="center"/>
                </w:tcPr>
                <w:p w14:paraId="6A178FC1" w14:textId="14877C03"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DB7BD2">
                    <w:rPr>
                      <w:rFonts w:eastAsia="Times New Roman" w:cstheme="minorHAnsi"/>
                      <w:bCs/>
                      <w:color w:val="000000"/>
                      <w:sz w:val="16"/>
                      <w:szCs w:val="16"/>
                      <w:lang w:val="en-GB" w:eastAsia="en-GB"/>
                    </w:rPr>
                    <w:t xml:space="preserve"> </w:t>
                  </w:r>
                  <w:r w:rsidR="00DB7BD2"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634129835"/>
                    </w:sdtPr>
                    <w:sdtEndPr/>
                    <w:sdtContent>
                      <w:r w:rsidR="00DB7BD2" w:rsidRPr="008921A7">
                        <w:rPr>
                          <w:rFonts w:ascii="MS Gothic" w:eastAsia="MS Gothic" w:hAnsi="MS Gothic" w:cs="MS Gothic" w:hint="eastAsia"/>
                          <w:iCs/>
                          <w:color w:val="000000"/>
                          <w:sz w:val="16"/>
                          <w:szCs w:val="16"/>
                          <w:lang w:val="en-GB" w:eastAsia="en-GB"/>
                        </w:rPr>
                        <w:t>☐</w:t>
                      </w:r>
                    </w:sdtContent>
                  </w:sdt>
                  <w:r w:rsidR="00DB7BD2"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51573131"/>
                    </w:sdtPr>
                    <w:sdtEndPr/>
                    <w:sdtContent>
                      <w:r w:rsidR="00DB7BD2" w:rsidRPr="008921A7">
                        <w:rPr>
                          <w:rFonts w:ascii="MS Gothic" w:eastAsia="MS Gothic" w:hAnsi="MS Gothic" w:cs="MS Gothic" w:hint="eastAsia"/>
                          <w:iCs/>
                          <w:color w:val="000000"/>
                          <w:sz w:val="16"/>
                          <w:szCs w:val="16"/>
                          <w:lang w:val="en-GB" w:eastAsia="en-GB"/>
                        </w:rPr>
                        <w:t>☐</w:t>
                      </w:r>
                    </w:sdtContent>
                  </w:sdt>
                </w:p>
              </w:tc>
            </w:tr>
            <w:tr w:rsidR="00512A1F" w:rsidRPr="00C64BA1" w14:paraId="0B138D92"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14513965"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082ABE29" w14:textId="77777777"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5F42259C"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6ACDCD22"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44391ED"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15C07443" w14:textId="77777777" w:rsidTr="00240131">
              <w:trPr>
                <w:trHeight w:val="166"/>
              </w:trPr>
              <w:tc>
                <w:tcPr>
                  <w:tcW w:w="10560" w:type="dxa"/>
                  <w:gridSpan w:val="2"/>
                  <w:tcBorders>
                    <w:top w:val="single" w:sz="8" w:space="0" w:color="auto"/>
                  </w:tcBorders>
                  <w:shd w:val="clear" w:color="auto" w:fill="auto"/>
                  <w:vAlign w:val="center"/>
                </w:tcPr>
                <w:p w14:paraId="07A9BCE6"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338E45E" w14:textId="77777777" w:rsidR="00AE5ED5" w:rsidRDefault="00AE5ED5" w:rsidP="00512A1F">
            <w:pPr>
              <w:spacing w:after="0" w:line="240" w:lineRule="auto"/>
              <w:rPr>
                <w:rFonts w:eastAsia="Times New Roman" w:cstheme="minorHAnsi"/>
                <w:bCs/>
                <w:iCs/>
                <w:color w:val="000000"/>
                <w:sz w:val="16"/>
                <w:szCs w:val="16"/>
                <w:lang w:val="en-GB" w:eastAsia="en-GB"/>
              </w:rPr>
            </w:pPr>
          </w:p>
          <w:p w14:paraId="217E3742"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5851A23B" w14:textId="77777777" w:rsidTr="004A3F18">
              <w:trPr>
                <w:trHeight w:val="166"/>
              </w:trPr>
              <w:tc>
                <w:tcPr>
                  <w:tcW w:w="5280" w:type="dxa"/>
                  <w:tcBorders>
                    <w:top w:val="single" w:sz="8" w:space="0" w:color="auto"/>
                    <w:bottom w:val="single" w:sz="8" w:space="0" w:color="auto"/>
                  </w:tcBorders>
                  <w:shd w:val="clear" w:color="auto" w:fill="auto"/>
                  <w:vAlign w:val="center"/>
                </w:tcPr>
                <w:p w14:paraId="021A9395"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09C5BDF"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197D6251"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7A3181E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286BE603"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4EC9A280"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4E63CEF1"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6606C2D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6CF93D"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0D0382BB"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D2931F6"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406E9A63"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74DB760F" w14:textId="77777777" w:rsidTr="00911FCC">
              <w:trPr>
                <w:trHeight w:val="184"/>
              </w:trPr>
              <w:tc>
                <w:tcPr>
                  <w:tcW w:w="7800" w:type="dxa"/>
                  <w:gridSpan w:val="2"/>
                  <w:shd w:val="clear" w:color="auto" w:fill="auto"/>
                  <w:hideMark/>
                </w:tcPr>
                <w:p w14:paraId="6E2590A5"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322AEB20"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338AF4BB"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769C02B5" w14:textId="77777777" w:rsidTr="00BB4463">
              <w:trPr>
                <w:trHeight w:val="96"/>
              </w:trPr>
              <w:tc>
                <w:tcPr>
                  <w:tcW w:w="10560" w:type="dxa"/>
                  <w:gridSpan w:val="3"/>
                  <w:shd w:val="clear" w:color="auto" w:fill="auto"/>
                  <w:vAlign w:val="center"/>
                  <w:hideMark/>
                </w:tcPr>
                <w:p w14:paraId="224D0C45"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00DC7F6C"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611093C"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0B950986" w14:textId="77777777" w:rsidTr="005516AF">
              <w:trPr>
                <w:trHeight w:val="166"/>
              </w:trPr>
              <w:tc>
                <w:tcPr>
                  <w:tcW w:w="6000" w:type="dxa"/>
                  <w:shd w:val="clear" w:color="auto" w:fill="auto"/>
                  <w:vAlign w:val="center"/>
                  <w:hideMark/>
                </w:tcPr>
                <w:p w14:paraId="5A20E322"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3AB67DDF"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0607AAC8"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6F2F7B2B"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01EF48D1" w14:textId="77777777" w:rsidTr="00BB4463">
              <w:trPr>
                <w:trHeight w:val="166"/>
              </w:trPr>
              <w:tc>
                <w:tcPr>
                  <w:tcW w:w="10560" w:type="dxa"/>
                  <w:gridSpan w:val="3"/>
                  <w:shd w:val="clear" w:color="auto" w:fill="auto"/>
                  <w:vAlign w:val="center"/>
                </w:tcPr>
                <w:p w14:paraId="6F9B188B"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09758C"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A10F43A" w14:textId="77777777" w:rsidTr="00C96D32">
              <w:trPr>
                <w:trHeight w:val="253"/>
              </w:trPr>
              <w:tc>
                <w:tcPr>
                  <w:tcW w:w="10560" w:type="dxa"/>
                  <w:gridSpan w:val="3"/>
                  <w:shd w:val="clear" w:color="auto" w:fill="auto"/>
                  <w:vAlign w:val="center"/>
                </w:tcPr>
                <w:p w14:paraId="53C91BF1"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6541D839" w14:textId="33FBBAF4"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3E65EA69" w14:textId="77777777" w:rsidTr="00C96D32">
              <w:trPr>
                <w:trHeight w:val="239"/>
              </w:trPr>
              <w:tc>
                <w:tcPr>
                  <w:tcW w:w="10560" w:type="dxa"/>
                  <w:gridSpan w:val="3"/>
                  <w:shd w:val="clear" w:color="auto" w:fill="auto"/>
                  <w:vAlign w:val="center"/>
                </w:tcPr>
                <w:p w14:paraId="67760FAA"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3743C83F"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6DE8998"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0251890E"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3A0F9D72"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ABAEC98"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50135794"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1113A78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516D0E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417F45C"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6062E03"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61FF29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2AA9254"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BC639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A44EE0C"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0FD154E2"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D479B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54F0FD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51E9BB1"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247BC54"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10B311"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CB250C4"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52E70A5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CB2284F"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9C1401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5C52AB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8059A3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9F8CAC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887F5A2"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30B0CFFE"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4837D54"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36B9FF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2E46CC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02E8C1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4C0970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B6FF25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0A281BB1" w14:textId="77777777" w:rsidR="008921A7" w:rsidRDefault="008921A7" w:rsidP="008921A7">
      <w:pPr>
        <w:spacing w:after="0"/>
        <w:rPr>
          <w:b/>
          <w:lang w:val="en-GB"/>
        </w:rPr>
      </w:pPr>
    </w:p>
    <w:p w14:paraId="3FBB15AA" w14:textId="77777777" w:rsidR="008921A7" w:rsidRDefault="008921A7" w:rsidP="000D0ADC">
      <w:pPr>
        <w:spacing w:after="0"/>
        <w:jc w:val="center"/>
        <w:rPr>
          <w:b/>
          <w:lang w:val="en-GB"/>
        </w:rPr>
      </w:pPr>
    </w:p>
    <w:p w14:paraId="073AF5B9" w14:textId="77777777" w:rsidR="006F4618" w:rsidRDefault="006F4618" w:rsidP="000D0ADC">
      <w:pPr>
        <w:spacing w:after="0"/>
        <w:jc w:val="center"/>
        <w:rPr>
          <w:b/>
          <w:lang w:val="en-GB"/>
        </w:rPr>
      </w:pPr>
    </w:p>
    <w:p w14:paraId="7BF18150"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7AFAC25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6B4BF2DB"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00FF3DA2"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5AEC2D37"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318F8E1E"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4D84855"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BB0B338"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747E0890"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85BA851"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0F54F130"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48B57609"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5202A27E"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21B7F97"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13FA8053" w14:textId="77777777" w:rsidR="001F0765" w:rsidRPr="00226134" w:rsidRDefault="001F0765" w:rsidP="005E53E1">
            <w:pPr>
              <w:spacing w:after="0"/>
              <w:ind w:right="-993"/>
              <w:rPr>
                <w:rFonts w:cs="Arial"/>
                <w:sz w:val="16"/>
                <w:szCs w:val="16"/>
                <w:lang w:val="en-GB"/>
              </w:rPr>
            </w:pPr>
          </w:p>
          <w:p w14:paraId="0C19BA09" w14:textId="77777777" w:rsidR="008626A2" w:rsidRPr="00226134" w:rsidRDefault="008626A2" w:rsidP="005E53E1">
            <w:pPr>
              <w:spacing w:after="0"/>
              <w:ind w:right="-993"/>
              <w:rPr>
                <w:rFonts w:cs="Arial"/>
                <w:sz w:val="16"/>
                <w:szCs w:val="16"/>
                <w:lang w:val="en-GB"/>
              </w:rPr>
            </w:pPr>
          </w:p>
        </w:tc>
      </w:tr>
      <w:tr w:rsidR="008626A2" w:rsidRPr="00C64BA1" w14:paraId="6C94377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A209098"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5E57E25F" w14:textId="77777777" w:rsidR="001F0765" w:rsidRPr="00226134" w:rsidRDefault="001F0765" w:rsidP="005E53E1">
            <w:pPr>
              <w:spacing w:after="0"/>
              <w:ind w:right="-992"/>
              <w:rPr>
                <w:rFonts w:cs="Calibri"/>
                <w:b/>
                <w:sz w:val="16"/>
                <w:szCs w:val="16"/>
                <w:lang w:val="en-GB"/>
              </w:rPr>
            </w:pPr>
          </w:p>
        </w:tc>
      </w:tr>
      <w:tr w:rsidR="008626A2" w:rsidRPr="00226134" w14:paraId="70FA541E"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D20D216"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3F28413A" w14:textId="77777777" w:rsidR="008626A2" w:rsidRDefault="008626A2" w:rsidP="005E53E1">
            <w:pPr>
              <w:spacing w:after="0"/>
              <w:ind w:left="-6" w:firstLine="6"/>
              <w:rPr>
                <w:rFonts w:cs="Calibri"/>
                <w:b/>
                <w:sz w:val="16"/>
                <w:szCs w:val="16"/>
                <w:lang w:val="en-GB"/>
              </w:rPr>
            </w:pPr>
          </w:p>
          <w:p w14:paraId="065B207F" w14:textId="77777777" w:rsidR="008921A7" w:rsidRPr="00226134" w:rsidRDefault="008921A7" w:rsidP="006F4618">
            <w:pPr>
              <w:spacing w:after="0"/>
              <w:rPr>
                <w:rFonts w:cs="Calibri"/>
                <w:b/>
                <w:sz w:val="16"/>
                <w:szCs w:val="16"/>
                <w:lang w:val="en-GB"/>
              </w:rPr>
            </w:pPr>
          </w:p>
        </w:tc>
      </w:tr>
      <w:tr w:rsidR="008626A2" w:rsidRPr="00226134" w14:paraId="576DF7C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79F4A4"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AB073A" w14:textId="77777777" w:rsidR="008921A7" w:rsidRDefault="008921A7" w:rsidP="005E53E1">
            <w:pPr>
              <w:spacing w:after="0"/>
              <w:ind w:right="-993"/>
              <w:rPr>
                <w:rFonts w:cs="Arial"/>
                <w:sz w:val="16"/>
                <w:szCs w:val="16"/>
                <w:lang w:val="en-GB"/>
              </w:rPr>
            </w:pPr>
          </w:p>
          <w:p w14:paraId="37411922" w14:textId="77777777" w:rsidR="001F0765" w:rsidRPr="00226134" w:rsidRDefault="001F0765" w:rsidP="005E53E1">
            <w:pPr>
              <w:spacing w:after="0"/>
              <w:ind w:right="-993"/>
              <w:rPr>
                <w:rFonts w:cs="Arial"/>
                <w:sz w:val="16"/>
                <w:szCs w:val="16"/>
                <w:lang w:val="en-GB"/>
              </w:rPr>
            </w:pPr>
          </w:p>
        </w:tc>
      </w:tr>
    </w:tbl>
    <w:p w14:paraId="30C68F1D" w14:textId="77777777" w:rsidR="008921A7" w:rsidRDefault="008921A7" w:rsidP="003316CA">
      <w:pPr>
        <w:spacing w:after="0"/>
        <w:jc w:val="center"/>
        <w:rPr>
          <w:b/>
          <w:lang w:val="en-GB"/>
        </w:rPr>
      </w:pPr>
    </w:p>
    <w:p w14:paraId="4C6D29DF" w14:textId="65D1C939" w:rsidR="003D5F36" w:rsidRDefault="003D5F36" w:rsidP="006F4618">
      <w:pPr>
        <w:spacing w:after="0"/>
        <w:rPr>
          <w:b/>
          <w:lang w:val="en-GB"/>
        </w:rPr>
      </w:pPr>
    </w:p>
    <w:p w14:paraId="3C218100" w14:textId="6C5EA90D" w:rsidR="005B3365" w:rsidRDefault="005B3365" w:rsidP="006F4618">
      <w:pPr>
        <w:spacing w:after="0"/>
        <w:rPr>
          <w:b/>
          <w:lang w:val="en-GB"/>
        </w:rPr>
      </w:pPr>
    </w:p>
    <w:p w14:paraId="06883F94" w14:textId="77777777" w:rsidR="005B3365" w:rsidRDefault="005B3365" w:rsidP="006F4618">
      <w:pPr>
        <w:spacing w:after="0"/>
        <w:rPr>
          <w:b/>
          <w:lang w:val="en-GB"/>
        </w:rPr>
      </w:pPr>
    </w:p>
    <w:p w14:paraId="12EC1DCA" w14:textId="77777777" w:rsidR="003D5F36" w:rsidRDefault="003D5F36" w:rsidP="006F4618">
      <w:pPr>
        <w:spacing w:after="0"/>
        <w:rPr>
          <w:b/>
          <w:lang w:val="en-GB"/>
        </w:rPr>
      </w:pPr>
    </w:p>
    <w:p w14:paraId="073F96B1"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D84C2A4"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0511BD45"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592BEC36"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751965AA"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496B7E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383E8127"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A5E21AB"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41A5D327"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0ED7B7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16144A07"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1A259FC"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1C62D1B8"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7F19B72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689B47" w14:textId="7777777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5AEE83F1"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89339A5"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3171B86" w14:textId="77777777" w:rsidR="006F4618" w:rsidRDefault="006F4618" w:rsidP="00113E37">
            <w:pPr>
              <w:spacing w:before="80" w:after="80"/>
              <w:ind w:right="-993"/>
              <w:rPr>
                <w:rFonts w:cs="Calibri"/>
                <w:b/>
                <w:sz w:val="16"/>
                <w:szCs w:val="16"/>
                <w:lang w:val="en-GB"/>
              </w:rPr>
            </w:pPr>
          </w:p>
          <w:p w14:paraId="0887C072" w14:textId="77777777" w:rsidR="006F4618" w:rsidRDefault="006F4618" w:rsidP="00113E37">
            <w:pPr>
              <w:spacing w:before="80" w:after="80"/>
              <w:ind w:right="-993"/>
              <w:rPr>
                <w:rFonts w:cs="Calibri"/>
                <w:b/>
                <w:sz w:val="16"/>
                <w:szCs w:val="16"/>
                <w:lang w:val="en-GB"/>
              </w:rPr>
            </w:pPr>
          </w:p>
        </w:tc>
      </w:tr>
      <w:tr w:rsidR="00F449D0" w:rsidRPr="00C64BA1" w14:paraId="0E4DCFA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B48AD0A"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7E230F1A" w14:textId="77777777" w:rsidR="00F449D0" w:rsidRDefault="00F449D0" w:rsidP="00113E37">
            <w:pPr>
              <w:spacing w:before="80" w:after="80"/>
              <w:ind w:right="-993"/>
              <w:rPr>
                <w:rFonts w:cs="Arial"/>
                <w:sz w:val="16"/>
                <w:szCs w:val="16"/>
                <w:lang w:val="en-GB"/>
              </w:rPr>
            </w:pPr>
          </w:p>
          <w:p w14:paraId="22075AAC" w14:textId="77777777" w:rsidR="001F0765" w:rsidRDefault="001F0765" w:rsidP="00113E37">
            <w:pPr>
              <w:spacing w:before="80" w:after="80"/>
              <w:ind w:right="-993"/>
              <w:rPr>
                <w:rFonts w:cs="Arial"/>
                <w:sz w:val="16"/>
                <w:szCs w:val="16"/>
                <w:lang w:val="en-GB"/>
              </w:rPr>
            </w:pPr>
          </w:p>
          <w:p w14:paraId="0F2E46A3" w14:textId="77777777" w:rsidR="00BF405C" w:rsidRDefault="00BF405C" w:rsidP="00113E37">
            <w:pPr>
              <w:spacing w:before="80" w:after="80"/>
              <w:ind w:right="-993"/>
              <w:rPr>
                <w:rFonts w:cs="Arial"/>
                <w:sz w:val="16"/>
                <w:szCs w:val="16"/>
                <w:lang w:val="en-GB"/>
              </w:rPr>
            </w:pPr>
          </w:p>
          <w:p w14:paraId="7D589FFF" w14:textId="77777777" w:rsidR="006F4618" w:rsidRDefault="006F4618" w:rsidP="00113E37">
            <w:pPr>
              <w:spacing w:before="80" w:after="80"/>
              <w:ind w:right="-993"/>
              <w:rPr>
                <w:rFonts w:cs="Arial"/>
                <w:sz w:val="16"/>
                <w:szCs w:val="16"/>
                <w:lang w:val="en-GB"/>
              </w:rPr>
            </w:pPr>
          </w:p>
          <w:p w14:paraId="4BFEF019" w14:textId="77777777" w:rsidR="006F4618" w:rsidRPr="00226134" w:rsidRDefault="006F4618" w:rsidP="00113E37">
            <w:pPr>
              <w:spacing w:before="80" w:after="80"/>
              <w:ind w:right="-993"/>
              <w:rPr>
                <w:rFonts w:cs="Arial"/>
                <w:sz w:val="16"/>
                <w:szCs w:val="16"/>
                <w:lang w:val="en-GB"/>
              </w:rPr>
            </w:pPr>
          </w:p>
        </w:tc>
      </w:tr>
      <w:tr w:rsidR="00F449D0" w:rsidRPr="00C64BA1" w14:paraId="2CD547D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A248BC4"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4712C455" w14:textId="77777777" w:rsidR="00B8310B" w:rsidRDefault="00B8310B" w:rsidP="00113E37">
            <w:pPr>
              <w:spacing w:before="80" w:after="80"/>
              <w:ind w:right="-992"/>
              <w:rPr>
                <w:rFonts w:cs="Calibri"/>
                <w:b/>
                <w:sz w:val="16"/>
                <w:szCs w:val="16"/>
                <w:lang w:val="en-GB"/>
              </w:rPr>
            </w:pPr>
          </w:p>
          <w:p w14:paraId="3602BA76" w14:textId="77777777" w:rsidR="006F4618" w:rsidRDefault="006F4618" w:rsidP="00113E37">
            <w:pPr>
              <w:spacing w:before="80" w:after="80"/>
              <w:ind w:right="-992"/>
              <w:rPr>
                <w:rFonts w:cs="Calibri"/>
                <w:b/>
                <w:sz w:val="16"/>
                <w:szCs w:val="16"/>
                <w:lang w:val="en-GB"/>
              </w:rPr>
            </w:pPr>
          </w:p>
          <w:p w14:paraId="21B80295" w14:textId="77777777" w:rsidR="001F0765" w:rsidRDefault="001F0765" w:rsidP="00113E37">
            <w:pPr>
              <w:spacing w:before="80" w:after="80"/>
              <w:ind w:right="-992"/>
              <w:rPr>
                <w:rFonts w:cs="Calibri"/>
                <w:b/>
                <w:sz w:val="16"/>
                <w:szCs w:val="16"/>
                <w:lang w:val="en-GB"/>
              </w:rPr>
            </w:pPr>
          </w:p>
          <w:p w14:paraId="2B47CD12" w14:textId="77777777" w:rsidR="00BF405C" w:rsidRDefault="00BF405C" w:rsidP="00113E37">
            <w:pPr>
              <w:spacing w:before="80" w:after="80"/>
              <w:ind w:right="-992"/>
              <w:rPr>
                <w:rFonts w:cs="Calibri"/>
                <w:b/>
                <w:sz w:val="16"/>
                <w:szCs w:val="16"/>
                <w:lang w:val="en-GB"/>
              </w:rPr>
            </w:pPr>
          </w:p>
          <w:p w14:paraId="7C92F531" w14:textId="77777777" w:rsidR="006F4618" w:rsidRPr="00226134" w:rsidRDefault="006F4618" w:rsidP="00113E37">
            <w:pPr>
              <w:spacing w:before="80" w:after="80"/>
              <w:ind w:right="-992"/>
              <w:rPr>
                <w:rFonts w:cs="Calibri"/>
                <w:b/>
                <w:sz w:val="16"/>
                <w:szCs w:val="16"/>
                <w:lang w:val="en-GB"/>
              </w:rPr>
            </w:pPr>
          </w:p>
        </w:tc>
      </w:tr>
      <w:tr w:rsidR="00F449D0" w:rsidRPr="00226134" w14:paraId="588B9A68"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D320ACE"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53D53270" w14:textId="77777777" w:rsidR="00F449D0" w:rsidRDefault="00F449D0" w:rsidP="00113E37">
            <w:pPr>
              <w:spacing w:before="80" w:after="80"/>
              <w:ind w:right="-993"/>
              <w:rPr>
                <w:rFonts w:cs="Arial"/>
                <w:sz w:val="16"/>
                <w:szCs w:val="16"/>
                <w:lang w:val="en-GB"/>
              </w:rPr>
            </w:pPr>
          </w:p>
          <w:p w14:paraId="34FCD5F8" w14:textId="77777777" w:rsidR="001F0765" w:rsidRDefault="001F0765" w:rsidP="00113E37">
            <w:pPr>
              <w:spacing w:before="80" w:after="80"/>
              <w:ind w:right="-993"/>
              <w:rPr>
                <w:rFonts w:cs="Arial"/>
                <w:sz w:val="16"/>
                <w:szCs w:val="16"/>
                <w:lang w:val="en-GB"/>
              </w:rPr>
            </w:pPr>
          </w:p>
          <w:p w14:paraId="62A9586B" w14:textId="77777777" w:rsidR="00BF405C" w:rsidRDefault="00BF405C" w:rsidP="00113E37">
            <w:pPr>
              <w:spacing w:before="80" w:after="80"/>
              <w:ind w:right="-993"/>
              <w:rPr>
                <w:rFonts w:cs="Arial"/>
                <w:sz w:val="16"/>
                <w:szCs w:val="16"/>
                <w:lang w:val="en-GB"/>
              </w:rPr>
            </w:pPr>
          </w:p>
          <w:p w14:paraId="15B1EC19" w14:textId="77777777" w:rsidR="006F4618" w:rsidRDefault="006F4618" w:rsidP="00113E37">
            <w:pPr>
              <w:spacing w:before="80" w:after="80"/>
              <w:ind w:right="-993"/>
              <w:rPr>
                <w:rFonts w:cs="Arial"/>
                <w:sz w:val="16"/>
                <w:szCs w:val="16"/>
                <w:lang w:val="en-GB"/>
              </w:rPr>
            </w:pPr>
          </w:p>
          <w:p w14:paraId="65BB2BC9" w14:textId="77777777" w:rsidR="006F4618" w:rsidRPr="00226134" w:rsidRDefault="006F4618" w:rsidP="00113E37">
            <w:pPr>
              <w:spacing w:before="80" w:after="80"/>
              <w:ind w:right="-993"/>
              <w:rPr>
                <w:rFonts w:cs="Arial"/>
                <w:sz w:val="16"/>
                <w:szCs w:val="16"/>
                <w:lang w:val="en-GB"/>
              </w:rPr>
            </w:pPr>
          </w:p>
        </w:tc>
      </w:tr>
      <w:tr w:rsidR="005012F0" w:rsidRPr="00226134" w14:paraId="290A44E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EAF6031"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4E31724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A01B9DF"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7F4447B8" w14:textId="77777777" w:rsidR="00113E37" w:rsidRDefault="00113E37" w:rsidP="00113E37">
            <w:pPr>
              <w:spacing w:before="80" w:after="80"/>
              <w:ind w:right="-993"/>
              <w:rPr>
                <w:rFonts w:cs="Calibri"/>
                <w:b/>
                <w:sz w:val="16"/>
                <w:szCs w:val="16"/>
                <w:lang w:val="en-GB"/>
              </w:rPr>
            </w:pPr>
          </w:p>
          <w:p w14:paraId="79806862" w14:textId="77777777" w:rsidR="006F4618" w:rsidRPr="005012F0" w:rsidRDefault="006F4618" w:rsidP="00113E37">
            <w:pPr>
              <w:spacing w:before="80" w:after="80"/>
              <w:ind w:right="-993"/>
              <w:rPr>
                <w:rFonts w:cs="Calibri"/>
                <w:b/>
                <w:sz w:val="16"/>
                <w:szCs w:val="16"/>
                <w:lang w:val="en-GB"/>
              </w:rPr>
            </w:pPr>
          </w:p>
        </w:tc>
      </w:tr>
    </w:tbl>
    <w:p w14:paraId="59F93527" w14:textId="77777777" w:rsidR="00324D7B" w:rsidRDefault="00324D7B">
      <w:pPr>
        <w:rPr>
          <w:rFonts w:ascii="Verdana" w:hAnsi="Verdana"/>
          <w:b/>
          <w:color w:val="002060"/>
          <w:lang w:val="en-GB"/>
        </w:rPr>
      </w:pPr>
      <w:r>
        <w:rPr>
          <w:rFonts w:ascii="Verdana" w:hAnsi="Verdana"/>
          <w:b/>
          <w:color w:val="002060"/>
          <w:lang w:val="en-GB"/>
        </w:rPr>
        <w:br w:type="page"/>
      </w:r>
    </w:p>
    <w:p w14:paraId="4878F794" w14:textId="77777777" w:rsidR="00650C4D" w:rsidRDefault="00650C4D" w:rsidP="008921A7">
      <w:pPr>
        <w:spacing w:before="120" w:after="120"/>
        <w:ind w:left="284"/>
        <w:jc w:val="center"/>
        <w:rPr>
          <w:rFonts w:ascii="Verdana" w:hAnsi="Verdana"/>
          <w:b/>
          <w:color w:val="002060"/>
          <w:sz w:val="20"/>
          <w:lang w:val="en-GB"/>
        </w:rPr>
      </w:pPr>
    </w:p>
    <w:p w14:paraId="63BEBD82"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19CD" w14:textId="77777777" w:rsidR="001E5BAD" w:rsidRDefault="001E5BAD" w:rsidP="00261299">
      <w:pPr>
        <w:spacing w:after="0" w:line="240" w:lineRule="auto"/>
      </w:pPr>
      <w:r>
        <w:separator/>
      </w:r>
    </w:p>
  </w:endnote>
  <w:endnote w:type="continuationSeparator" w:id="0">
    <w:p w14:paraId="39A306AB" w14:textId="77777777" w:rsidR="001E5BAD" w:rsidRDefault="001E5BAD" w:rsidP="00261299">
      <w:pPr>
        <w:spacing w:after="0" w:line="240" w:lineRule="auto"/>
      </w:pPr>
      <w:r>
        <w:continuationSeparator/>
      </w:r>
    </w:p>
  </w:endnote>
  <w:endnote w:id="1">
    <w:p w14:paraId="6C44F49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2C6729C1"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0CB9AB41" w14:textId="77777777"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49EBA3CB"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FF79203" w14:textId="77777777"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07A9732E" w14:textId="77777777"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0AB46961"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463B7485" w14:textId="77777777"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71F1FAB0" w14:textId="77777777" w:rsidR="00A939CD" w:rsidRPr="00A939CD" w:rsidRDefault="00A939CD" w:rsidP="00A939CD">
      <w:pPr>
        <w:pStyle w:val="SonNotMetni"/>
        <w:ind w:left="284"/>
        <w:rPr>
          <w:lang w:val="en-GB"/>
        </w:rPr>
      </w:pPr>
    </w:p>
  </w:endnote>
  <w:endnote w:id="9">
    <w:p w14:paraId="6B2B331D"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7354BF11"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1532DFCC"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5BC048E2"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7AB8F3A5" w14:textId="77777777" w:rsidR="00A939CD" w:rsidRPr="00A939CD" w:rsidRDefault="00A939CD" w:rsidP="00A939CD">
      <w:pPr>
        <w:pStyle w:val="SonNotMetni"/>
        <w:ind w:left="284"/>
        <w:rPr>
          <w:lang w:val="en-GB"/>
        </w:rPr>
      </w:pPr>
    </w:p>
  </w:endnote>
  <w:endnote w:id="10">
    <w:p w14:paraId="2467F036" w14:textId="77777777"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4277176A" w14:textId="77777777"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6DCA2881" w14:textId="77777777"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F80C562" w14:textId="77777777"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D034" w14:textId="77777777" w:rsidR="004D327B" w:rsidRDefault="004D327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122FE0CC" w14:textId="77777777" w:rsidR="008921A7" w:rsidRDefault="00D62F9C">
        <w:pPr>
          <w:pStyle w:val="AltBilgi"/>
          <w:jc w:val="center"/>
        </w:pPr>
        <w:r>
          <w:fldChar w:fldCharType="begin"/>
        </w:r>
        <w:r w:rsidR="008921A7">
          <w:instrText xml:space="preserve"> PAGE   \* MERGEFORMAT </w:instrText>
        </w:r>
        <w:r>
          <w:fldChar w:fldCharType="separate"/>
        </w:r>
        <w:r w:rsidR="00C22BB9">
          <w:rPr>
            <w:noProof/>
          </w:rPr>
          <w:t>5</w:t>
        </w:r>
        <w:r>
          <w:rPr>
            <w:noProof/>
          </w:rPr>
          <w:fldChar w:fldCharType="end"/>
        </w:r>
      </w:p>
    </w:sdtContent>
  </w:sdt>
  <w:p w14:paraId="51CFB731" w14:textId="77777777" w:rsidR="008921A7" w:rsidRDefault="008921A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8BE0" w14:textId="77777777" w:rsidR="004D327B" w:rsidRDefault="004D32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6387" w14:textId="77777777" w:rsidR="001E5BAD" w:rsidRDefault="001E5BAD" w:rsidP="00261299">
      <w:pPr>
        <w:spacing w:after="0" w:line="240" w:lineRule="auto"/>
      </w:pPr>
      <w:r>
        <w:separator/>
      </w:r>
    </w:p>
  </w:footnote>
  <w:footnote w:type="continuationSeparator" w:id="0">
    <w:p w14:paraId="6D0F0D17" w14:textId="77777777" w:rsidR="001E5BAD" w:rsidRDefault="001E5BA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354E" w14:textId="77777777" w:rsidR="004D327B" w:rsidRDefault="004D327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5642" w14:textId="77777777" w:rsidR="008921A7" w:rsidRDefault="00AC548A">
    <w:pPr>
      <w:pStyle w:val="stBilgi"/>
    </w:pPr>
    <w:r>
      <w:rPr>
        <w:noProof/>
        <w:lang w:val="tr-TR" w:eastAsia="tr-TR"/>
      </w:rPr>
      <mc:AlternateContent>
        <mc:Choice Requires="wps">
          <w:drawing>
            <wp:anchor distT="0" distB="0" distL="114300" distR="114300" simplePos="0" relativeHeight="251666432" behindDoc="0" locked="0" layoutInCell="1" allowOverlap="1" wp14:anchorId="5C75C9A3" wp14:editId="2DC56A4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31733" w14:textId="77777777"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2DDC1D7" w14:textId="77777777"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062256E"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7042BC02"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B338AC4" w14:textId="77777777" w:rsidR="008921A7" w:rsidRDefault="008921A7" w:rsidP="000D4FA7">
                          <w:pPr>
                            <w:tabs>
                              <w:tab w:val="left" w:pos="3119"/>
                            </w:tabs>
                            <w:spacing w:after="0"/>
                            <w:jc w:val="right"/>
                            <w:rPr>
                              <w:rFonts w:ascii="Verdana" w:hAnsi="Verdana"/>
                              <w:b/>
                              <w:i/>
                              <w:color w:val="003CB4"/>
                              <w:sz w:val="14"/>
                              <w:szCs w:val="16"/>
                              <w:lang w:val="en-GB"/>
                            </w:rPr>
                          </w:pPr>
                        </w:p>
                        <w:p w14:paraId="135F6CBA" w14:textId="77777777" w:rsidR="008921A7" w:rsidRDefault="008921A7" w:rsidP="000D4FA7">
                          <w:pPr>
                            <w:tabs>
                              <w:tab w:val="left" w:pos="3119"/>
                            </w:tabs>
                            <w:spacing w:after="0"/>
                            <w:jc w:val="right"/>
                            <w:rPr>
                              <w:rFonts w:ascii="Verdana" w:hAnsi="Verdana"/>
                              <w:b/>
                              <w:i/>
                              <w:color w:val="003CB4"/>
                              <w:sz w:val="14"/>
                              <w:szCs w:val="16"/>
                              <w:lang w:val="en-GB"/>
                            </w:rPr>
                          </w:pPr>
                        </w:p>
                        <w:p w14:paraId="4EDAE82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tr-TR" w:eastAsia="tr-TR"/>
      </w:rPr>
      <w:drawing>
        <wp:anchor distT="0" distB="0" distL="114300" distR="114300" simplePos="0" relativeHeight="251664384" behindDoc="0" locked="0" layoutInCell="1" allowOverlap="1" wp14:anchorId="0989F2A5" wp14:editId="0C2E4BCF">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81F5" w14:textId="77777777" w:rsidR="008921A7" w:rsidRDefault="00AC548A">
    <w:pPr>
      <w:pStyle w:val="stBilgi"/>
    </w:pPr>
    <w:r>
      <w:rPr>
        <w:noProof/>
        <w:lang w:val="tr-TR" w:eastAsia="tr-TR"/>
      </w:rPr>
      <mc:AlternateContent>
        <mc:Choice Requires="wps">
          <w:drawing>
            <wp:anchor distT="0" distB="0" distL="114300" distR="114300" simplePos="0" relativeHeight="251660288" behindDoc="0" locked="0" layoutInCell="1" allowOverlap="1" wp14:anchorId="671EE996" wp14:editId="27F411D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58AAB"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F59AC3"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E3F001C"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1F400C6"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tr-TR" w:eastAsia="tr-TR"/>
      </w:rPr>
      <w:drawing>
        <wp:anchor distT="0" distB="0" distL="114300" distR="114300" simplePos="0" relativeHeight="251659264" behindDoc="0" locked="0" layoutInCell="1" allowOverlap="1" wp14:anchorId="595CF943" wp14:editId="5ED353D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5940"/>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5BAD"/>
    <w:rsid w:val="001F0765"/>
    <w:rsid w:val="001F1670"/>
    <w:rsid w:val="001F54DF"/>
    <w:rsid w:val="002017FF"/>
    <w:rsid w:val="00204CC3"/>
    <w:rsid w:val="00205073"/>
    <w:rsid w:val="0021173F"/>
    <w:rsid w:val="00213AD9"/>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0D04"/>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3BCA"/>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B3365"/>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25C5"/>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618"/>
    <w:rsid w:val="00705833"/>
    <w:rsid w:val="00714D9E"/>
    <w:rsid w:val="00724651"/>
    <w:rsid w:val="007319D0"/>
    <w:rsid w:val="00736834"/>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0DAB"/>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06D7"/>
    <w:rsid w:val="0084264F"/>
    <w:rsid w:val="00845DEA"/>
    <w:rsid w:val="008519DE"/>
    <w:rsid w:val="00851ACB"/>
    <w:rsid w:val="008564C2"/>
    <w:rsid w:val="00857932"/>
    <w:rsid w:val="008626A2"/>
    <w:rsid w:val="008627AA"/>
    <w:rsid w:val="00867B47"/>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9F19BE"/>
    <w:rsid w:val="009F237F"/>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757A0"/>
    <w:rsid w:val="00A80861"/>
    <w:rsid w:val="00A8124E"/>
    <w:rsid w:val="00A85D7E"/>
    <w:rsid w:val="00A915CA"/>
    <w:rsid w:val="00A939CD"/>
    <w:rsid w:val="00A97D4D"/>
    <w:rsid w:val="00AA1AF9"/>
    <w:rsid w:val="00AA39E2"/>
    <w:rsid w:val="00AA6BAF"/>
    <w:rsid w:val="00AA6E0E"/>
    <w:rsid w:val="00AA714B"/>
    <w:rsid w:val="00AB5880"/>
    <w:rsid w:val="00AC548A"/>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2BB9"/>
    <w:rsid w:val="00C363B0"/>
    <w:rsid w:val="00C40DF3"/>
    <w:rsid w:val="00C41266"/>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1A55"/>
    <w:rsid w:val="00C92E09"/>
    <w:rsid w:val="00C95139"/>
    <w:rsid w:val="00C96D32"/>
    <w:rsid w:val="00CA242B"/>
    <w:rsid w:val="00CA2ED0"/>
    <w:rsid w:val="00CA79E1"/>
    <w:rsid w:val="00CB2614"/>
    <w:rsid w:val="00CB4A62"/>
    <w:rsid w:val="00CC67AF"/>
    <w:rsid w:val="00CD7051"/>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2F9C"/>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7BD2"/>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3B6"/>
    <w:rsid w:val="00FF2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920CC"/>
  <w15:docId w15:val="{C9B1D59B-40A1-4363-AE2C-5B33BBBF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1D83E-564C-4551-A92F-4FACCBC8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6</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ARDA CANCIRIK</cp:lastModifiedBy>
  <cp:revision>10</cp:revision>
  <cp:lastPrinted>2015-04-10T09:51:00Z</cp:lastPrinted>
  <dcterms:created xsi:type="dcterms:W3CDTF">2017-03-28T10:52:00Z</dcterms:created>
  <dcterms:modified xsi:type="dcterms:W3CDTF">2022-06-29T10:45:00Z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